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5540" w:tblpY="7681"/>
        <w:tblW w:w="0" w:type="auto"/>
        <w:tblLayout w:type="fixed"/>
        <w:tblLook w:val="04A0"/>
      </w:tblPr>
      <w:tblGrid>
        <w:gridCol w:w="1242"/>
      </w:tblGrid>
      <w:tr w:rsidR="008F7F2D" w:rsidRPr="006C3902" w:rsidTr="008C4D95">
        <w:trPr>
          <w:cantSplit/>
          <w:trHeight w:val="3967"/>
        </w:trPr>
        <w:tc>
          <w:tcPr>
            <w:tcW w:w="1242" w:type="dxa"/>
            <w:textDirection w:val="tbRl"/>
          </w:tcPr>
          <w:p w:rsidR="00317D97" w:rsidRPr="006C3902" w:rsidRDefault="00317D97" w:rsidP="008C4D95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86142" w:rsidRPr="00386142" w:rsidRDefault="008C4D95" w:rsidP="00386142">
      <w:pPr>
        <w:ind w:left="2832" w:firstLine="708"/>
        <w:jc w:val="center"/>
        <w:rPr>
          <w:rFonts w:ascii="Arial" w:hAnsi="Arial" w:cs="Arial"/>
          <w:b/>
          <w:color w:val="FF0066"/>
        </w:rPr>
      </w:pPr>
      <w:r w:rsidRPr="00386142">
        <w:rPr>
          <w:noProof/>
          <w:color w:val="FF0066"/>
          <w:lang w:eastAsia="nl-N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220.75pt;margin-top:550.8pt;width:15.75pt;height:15.75pt;z-index:251657216;mso-position-horizontal-relative:text;mso-position-vertical-relative:text" fillcolor="#d8d8d8" strokecolor="#d8d8d8"/>
        </w:pict>
      </w:r>
      <w:r w:rsidRPr="00386142">
        <w:rPr>
          <w:noProof/>
          <w:color w:val="FF0066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1pt;margin-top:293.95pt;width:81334.5pt;height:4.85pt;flip:y;z-index:251656192;mso-position-horizontal-relative:text;mso-position-vertical-relative:text" o:connectortype="straight" strokecolor="#7f7f7f" strokeweight="1pt">
            <v:stroke dashstyle="1 1" endcap="round"/>
          </v:shape>
        </w:pict>
      </w:r>
      <w:r w:rsidRPr="00386142">
        <w:rPr>
          <w:noProof/>
          <w:color w:val="FF0066"/>
          <w:lang w:eastAsia="nl-NL"/>
        </w:rPr>
        <w:pict>
          <v:shape id="_x0000_s1026" type="#_x0000_t32" style="position:absolute;left:0;text-align:left;margin-left:198.3pt;margin-top:-68.6pt;width:5.65pt;height:67291.5pt;z-index:251655168;mso-position-horizontal-relative:text;mso-position-vertical-relative:text" o:connectortype="straight" strokecolor="#7f7f7f" strokeweight="1pt">
            <v:stroke dashstyle="1 1" endcap="round"/>
          </v:shape>
        </w:pict>
      </w:r>
      <w:r w:rsidR="00386142" w:rsidRPr="00386142">
        <w:rPr>
          <w:rFonts w:ascii="Arial" w:hAnsi="Arial" w:cs="Arial"/>
          <w:b/>
          <w:color w:val="FF0066"/>
          <w:sz w:val="48"/>
        </w:rPr>
        <w:t>TABBLAD</w:t>
      </w:r>
    </w:p>
    <w:p w:rsidR="00386142" w:rsidRPr="00386142" w:rsidRDefault="00386142" w:rsidP="00386142"/>
    <w:p w:rsidR="00386142" w:rsidRPr="00386142" w:rsidRDefault="00386142" w:rsidP="00386142"/>
    <w:p w:rsidR="00386142" w:rsidRPr="00386142" w:rsidRDefault="00386142" w:rsidP="00386142"/>
    <w:p w:rsidR="00386142" w:rsidRPr="00386142" w:rsidRDefault="00386142" w:rsidP="00386142"/>
    <w:p w:rsidR="00386142" w:rsidRPr="00386142" w:rsidRDefault="00386142" w:rsidP="00386142"/>
    <w:p w:rsidR="00B9228E" w:rsidRPr="00386142" w:rsidRDefault="00B9228E" w:rsidP="00386142">
      <w:pPr>
        <w:jc w:val="center"/>
      </w:pPr>
    </w:p>
    <w:sectPr w:rsidR="00B9228E" w:rsidRPr="00386142" w:rsidSect="008F7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75" w:rsidRDefault="001B3F75" w:rsidP="00386142">
      <w:pPr>
        <w:spacing w:after="0" w:line="240" w:lineRule="auto"/>
      </w:pPr>
      <w:r>
        <w:separator/>
      </w:r>
    </w:p>
  </w:endnote>
  <w:endnote w:type="continuationSeparator" w:id="0">
    <w:p w:rsidR="001B3F75" w:rsidRDefault="001B3F75" w:rsidP="0038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42" w:rsidRDefault="0038614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42" w:rsidRDefault="0038614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42" w:rsidRDefault="0038614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75" w:rsidRDefault="001B3F75" w:rsidP="00386142">
      <w:pPr>
        <w:spacing w:after="0" w:line="240" w:lineRule="auto"/>
      </w:pPr>
      <w:r>
        <w:separator/>
      </w:r>
    </w:p>
  </w:footnote>
  <w:footnote w:type="continuationSeparator" w:id="0">
    <w:p w:rsidR="001B3F75" w:rsidRDefault="001B3F75" w:rsidP="0038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42" w:rsidRDefault="0038614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47141" o:spid="_x0000_s2050" type="#_x0000_t75" style="position:absolute;margin-left:0;margin-top:0;width:595.25pt;height:595.25pt;z-index:-251657216;mso-position-horizontal:center;mso-position-horizontal-relative:margin;mso-position-vertical:center;mso-position-vertical-relative:margin" o:allowincell="f">
          <v:imagedata r:id="rId1" o:title="Goya Lifestyle groot met ruimt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42" w:rsidRDefault="0038614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47142" o:spid="_x0000_s2051" type="#_x0000_t75" style="position:absolute;margin-left:0;margin-top:0;width:595.25pt;height:595.25pt;z-index:-251656192;mso-position-horizontal:center;mso-position-horizontal-relative:margin;mso-position-vertical:center;mso-position-vertical-relative:margin" o:allowincell="f">
          <v:imagedata r:id="rId1" o:title="Goya Lifestyle groot met ruimt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42" w:rsidRDefault="0038614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47140" o:spid="_x0000_s2049" type="#_x0000_t75" style="position:absolute;margin-left:0;margin-top:0;width:595.25pt;height:595.25pt;z-index:-251658240;mso-position-horizontal:center;mso-position-horizontal-relative:margin;mso-position-vertical:center;mso-position-vertical-relative:margin" o:allowincell="f">
          <v:imagedata r:id="rId1" o:title="Goya Lifestyle groot met ruimt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 [2732]" stroke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6142"/>
    <w:rsid w:val="00150E36"/>
    <w:rsid w:val="001B3F75"/>
    <w:rsid w:val="00317D97"/>
    <w:rsid w:val="00386142"/>
    <w:rsid w:val="00455ED8"/>
    <w:rsid w:val="005A7D41"/>
    <w:rsid w:val="00601D2D"/>
    <w:rsid w:val="00603949"/>
    <w:rsid w:val="006C3902"/>
    <w:rsid w:val="00713A18"/>
    <w:rsid w:val="008C4D95"/>
    <w:rsid w:val="008F7F2D"/>
    <w:rsid w:val="00923F45"/>
    <w:rsid w:val="00B67B98"/>
    <w:rsid w:val="00B9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2732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22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7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3861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861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861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861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olh\Downloads\Tabbla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Tabblad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Tabbladen</vt:lpstr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Tabbladen</dc:title>
  <dc:subject>Tabblad maken</dc:subject>
  <dc:creator>Kelly Molhuijsen</dc:creator>
  <cp:keywords>ordeneren, ordner, archiveren</cp:keywords>
  <dc:description>Kijk voor meer handige tips en tools op Tuxx.nl!</dc:description>
  <cp:lastModifiedBy>Kelly Molhuijsen</cp:lastModifiedBy>
  <cp:revision>2</cp:revision>
  <cp:lastPrinted>2009-11-09T10:38:00Z</cp:lastPrinted>
  <dcterms:created xsi:type="dcterms:W3CDTF">2017-06-27T19:30:00Z</dcterms:created>
  <dcterms:modified xsi:type="dcterms:W3CDTF">2017-06-27T19:32:00Z</dcterms:modified>
  <cp:category>sjablonen</cp:category>
</cp:coreProperties>
</file>